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6" w:rsidRPr="003416AF" w:rsidRDefault="003416AF">
      <w:pPr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33.2pt;margin-top:217.1pt;width:85.3pt;height:121.05pt;z-index:8">
            <v:imagedata r:id="rId4" o:title="MC900045484[1]"/>
          </v:shape>
        </w:pict>
      </w:r>
      <w:r>
        <w:rPr>
          <w:noProof/>
          <w:sz w:val="2"/>
        </w:rPr>
        <w:pict>
          <v:shape id="Logo" o:spid="_x0000_s1027" type="#_x0000_t75" style="position:absolute;left:0;text-align:left;margin-left:192.75pt;margin-top:53pt;width:56.45pt;height:110.95pt;z-index:1;mso-position-horizontal-relative:page;mso-position-vertical-relative:page">
            <v:imagedata r:id="rId5" o:title="J0222975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-26.75pt;margin-top:-40.85pt;width:282.15pt;height:417.8pt;z-index:-2">
            <v:imagedata r:id="rId6" o:title="bk_147"/>
          </v:shape>
        </w:pict>
      </w:r>
      <w:r>
        <w:rPr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Info" o:spid="_x0000_s1032" type="#_x0000_t202" style="position:absolute;left:0;text-align:left;margin-left:-11.35pt;margin-top:235.3pt;width:28.35pt;height:102.05pt;z-index:6;mso-wrap-style:tight" filled="f" stroked="f">
            <v:textbox style="layout-flow:vertical-ideographic" inset="0,0,0,0">
              <w:txbxContent>
                <w:p w:rsidR="003416AF" w:rsidRPr="003416AF" w:rsidRDefault="003416AF" w:rsidP="003416AF">
                  <w:pPr>
                    <w:jc w:val="distribute"/>
                    <w:rPr>
                      <w:rFonts w:ascii="HG正楷書体-PRO" w:eastAsia="HG正楷書体-PRO"/>
                      <w:sz w:val="18"/>
                    </w:rPr>
                  </w:pPr>
                  <w:r>
                    <w:rPr>
                      <w:rFonts w:ascii="HG正楷書体-PRO" w:eastAsia="HG正楷書体-PRO"/>
                      <w:sz w:val="18"/>
                    </w:rPr>
                    <w:t>Tel: 03-2222-5555</w:t>
                  </w:r>
                </w:p>
              </w:txbxContent>
            </v:textbox>
          </v:shape>
        </w:pict>
      </w:r>
      <w:r>
        <w:rPr>
          <w:noProof/>
          <w:sz w:val="2"/>
        </w:rPr>
        <w:pict>
          <v:shape id="Name" o:spid="_x0000_s1031" type="#_x0000_t202" style="position:absolute;left:0;text-align:left;margin-left:14.15pt;margin-top:189.95pt;width:31.75pt;height:2in;z-index:5;mso-wrap-style:tight" filled="f" stroked="f">
            <v:textbox style="layout-flow:vertical-ideographic" inset="0,0,0,0">
              <w:txbxContent>
                <w:p w:rsidR="003416AF" w:rsidRPr="003416AF" w:rsidRDefault="003416AF" w:rsidP="003416AF">
                  <w:pPr>
                    <w:jc w:val="distribute"/>
                    <w:rPr>
                      <w:rFonts w:ascii="HG正楷書体-PRO" w:eastAsia="HG正楷書体-PRO"/>
                      <w:sz w:val="36"/>
                    </w:rPr>
                  </w:pPr>
                  <w:r>
                    <w:rPr>
                      <w:rFonts w:ascii="HG正楷書体-PRO" w:eastAsia="HG正楷書体-PRO"/>
                      <w:sz w:val="36"/>
                    </w:rPr>
                    <w:t xml:space="preserve">山田　</w:t>
                  </w:r>
                  <w:r>
                    <w:rPr>
                      <w:rFonts w:ascii="HG正楷書体-PRO" w:eastAsia="HG正楷書体-PRO"/>
                      <w:sz w:val="36"/>
                    </w:rPr>
                    <w:t>花子</w:t>
                  </w:r>
                </w:p>
              </w:txbxContent>
            </v:textbox>
          </v:shape>
        </w:pict>
      </w:r>
      <w:r>
        <w:rPr>
          <w:noProof/>
          <w:sz w:val="2"/>
        </w:rPr>
        <w:pict>
          <v:shape id="Address" o:spid="_x0000_s1030" type="#_x0000_t202" style="position:absolute;left:0;text-align:left;margin-left:44.2pt;margin-top:163.6pt;width:27.3pt;height:169.75pt;z-index:4;mso-wrap-style:tight" filled="f" stroked="f">
            <v:textbox style="layout-flow:vertical-ideographic" inset="0,0,0,0">
              <w:txbxContent>
                <w:p w:rsidR="003416AF" w:rsidRDefault="003416AF" w:rsidP="003416AF">
                  <w:pPr>
                    <w:jc w:val="left"/>
                    <w:rPr>
                      <w:rFonts w:ascii="HG正楷書体-PRO" w:eastAsia="HG正楷書体-PRO"/>
                      <w:sz w:val="18"/>
                    </w:rPr>
                  </w:pPr>
                  <w:r>
                    <w:rPr>
                      <w:rFonts w:ascii="HG正楷書体-PRO" w:eastAsia="HG正楷書体-PRO"/>
                      <w:sz w:val="18"/>
                    </w:rPr>
                    <w:t>東京都港区芝浦一-一-一</w:t>
                  </w:r>
                </w:p>
                <w:p w:rsidR="003416AF" w:rsidRPr="003416AF" w:rsidRDefault="003416AF" w:rsidP="003416AF">
                  <w:pPr>
                    <w:jc w:val="right"/>
                    <w:rPr>
                      <w:rFonts w:ascii="HG正楷書体-PRO" w:eastAsia="HG正楷書体-PRO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"/>
        </w:rPr>
        <w:pict>
          <v:shape id="Zip" o:spid="_x0000_s1029" type="#_x0000_t202" style="position:absolute;left:0;text-align:left;margin-left:11.35pt;margin-top:148.25pt;width:58.65pt;height:11.35pt;z-index:3;mso-wrap-style:tight" filled="f" stroked="f">
            <v:textbox inset="0,0,0,0">
              <w:txbxContent>
                <w:p w:rsidR="003416AF" w:rsidRPr="003416AF" w:rsidRDefault="003416AF" w:rsidP="003416AF">
                  <w:pPr>
                    <w:jc w:val="right"/>
                    <w:rPr>
                      <w:rFonts w:ascii="HG正楷書体-PRO" w:eastAsia="HG正楷書体-PRO"/>
                      <w:sz w:val="18"/>
                    </w:rPr>
                  </w:pPr>
                  <w:r>
                    <w:rPr>
                      <w:rFonts w:ascii="HG正楷書体-PRO" w:eastAsia="HG正楷書体-PRO"/>
                      <w:sz w:val="18"/>
                    </w:rPr>
                    <w:t>〒105-0023</w:t>
                  </w:r>
                </w:p>
              </w:txbxContent>
            </v:textbox>
          </v:shape>
        </w:pict>
      </w:r>
      <w:r>
        <w:rPr>
          <w:noProof/>
          <w:sz w:val="2"/>
        </w:rPr>
        <w:pict>
          <v:shape id="Greet" o:spid="_x0000_s1028" type="#_x0000_t202" style="position:absolute;left:0;text-align:left;margin-left:58.1pt;margin-top:17.6pt;width:94pt;height:182pt;z-index:2;mso-wrap-style:tight" filled="f" stroked="f">
            <v:textbox style="layout-flow:vertical-ideographic" inset="0,0,0,0">
              <w:txbxContent>
                <w:p w:rsidR="003416AF" w:rsidRDefault="003416AF">
                  <w:pPr>
                    <w:rPr>
                      <w:rFonts w:ascii="HG正楷書体-PRO" w:eastAsia="HG正楷書体-PRO"/>
                      <w:sz w:val="24"/>
                    </w:rPr>
                  </w:pPr>
                  <w:r>
                    <w:rPr>
                      <w:rFonts w:ascii="HG正楷書体-PRO" w:eastAsia="HG正楷書体-PRO"/>
                      <w:sz w:val="24"/>
                    </w:rPr>
                    <w:t>旧年中は格別のご厚情を賜り厚く御礼申し上げます。</w:t>
                  </w:r>
                </w:p>
                <w:p w:rsidR="003416AF" w:rsidRDefault="003416AF">
                  <w:pPr>
                    <w:rPr>
                      <w:rFonts w:ascii="HG正楷書体-PRO" w:eastAsia="HG正楷書体-PRO" w:hint="eastAsia"/>
                      <w:sz w:val="24"/>
                    </w:rPr>
                  </w:pPr>
                  <w:r>
                    <w:rPr>
                      <w:rFonts w:ascii="HG正楷書体-PRO" w:eastAsia="HG正楷書体-PRO"/>
                      <w:sz w:val="24"/>
                    </w:rPr>
                    <w:t>本年も倍旧のご愛顧のほど</w:t>
                  </w:r>
                </w:p>
                <w:p w:rsidR="003416AF" w:rsidRDefault="003416AF">
                  <w:pPr>
                    <w:rPr>
                      <w:rFonts w:ascii="HG正楷書体-PRO" w:eastAsia="HG正楷書体-PRO"/>
                      <w:sz w:val="24"/>
                    </w:rPr>
                  </w:pPr>
                  <w:r>
                    <w:rPr>
                      <w:rFonts w:ascii="HG正楷書体-PRO" w:eastAsia="HG正楷書体-PRO"/>
                      <w:sz w:val="24"/>
                    </w:rPr>
                    <w:t>お願い申し上げます。</w:t>
                  </w:r>
                </w:p>
                <w:p w:rsidR="003416AF" w:rsidRPr="003416AF" w:rsidRDefault="003416AF">
                  <w:pPr>
                    <w:rPr>
                      <w:rFonts w:ascii="HG正楷書体-PRO" w:eastAsia="HG正楷書体-PRO"/>
                      <w:sz w:val="24"/>
                    </w:rPr>
                  </w:pPr>
                  <w:r>
                    <w:rPr>
                      <w:rFonts w:ascii="HG正楷書体-PRO" w:eastAsia="HG正楷書体-PRO"/>
                      <w:sz w:val="24"/>
                    </w:rPr>
                    <w:t>平成二十四年  元旦</w:t>
                  </w:r>
                </w:p>
              </w:txbxContent>
            </v:textbox>
          </v:shape>
        </w:pict>
      </w:r>
    </w:p>
    <w:sectPr w:rsidR="00607786" w:rsidRPr="003416AF" w:rsidSect="003416AF">
      <w:pgSz w:w="5670" w:h="8392"/>
      <w:pgMar w:top="850" w:right="567" w:bottom="850" w:left="567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9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6AF"/>
    <w:rsid w:val="000D39A4"/>
    <w:rsid w:val="000E26AF"/>
    <w:rsid w:val="00246FEA"/>
    <w:rsid w:val="003416AF"/>
    <w:rsid w:val="00607786"/>
    <w:rsid w:val="00776CFD"/>
    <w:rsid w:val="00CC1285"/>
    <w:rsid w:val="00D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77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rpc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rpcard.wiz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Design Wizard</vt:lpstr>
      <vt:lpstr>Japanese Postcard Design Wizard</vt:lpstr>
    </vt:vector>
  </TitlesOfParts>
  <Manager/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Design Wizard</dc:title>
  <dc:creator/>
  <cp:lastModifiedBy/>
  <cp:revision>1</cp:revision>
  <dcterms:created xsi:type="dcterms:W3CDTF">2011-12-17T05:44:00Z</dcterms:created>
  <dcterms:modified xsi:type="dcterms:W3CDTF">2011-12-17T06:18:00Z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11.0.5105</vt:lpwstr>
  </property>
  <property fmtid="{D5CDD505-2E9C-101B-9397-08002B2CF9AE}" pid="4" name="CardType">
    <vt:i4>1</vt:i4>
  </property>
  <property fmtid="{D5CDD505-2E9C-101B-9397-08002B2CF9AE}" pid="5" name="Layout">
    <vt:i4>3</vt:i4>
  </property>
  <property fmtid="{D5CDD505-2E9C-101B-9397-08002B2CF9AE}" pid="6" name="Nengo">
    <vt:i4>2</vt:i4>
  </property>
</Properties>
</file>